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F9" w:rsidRDefault="00715FF9" w:rsidP="00715FF9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BE6F407" wp14:editId="362C6B10">
            <wp:extent cx="2171700" cy="5363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T_Logo_ww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3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F9" w:rsidRDefault="00715FF9">
      <w:pPr>
        <w:rPr>
          <w:b/>
          <w:sz w:val="32"/>
          <w:szCs w:val="32"/>
        </w:rPr>
      </w:pPr>
    </w:p>
    <w:p w:rsidR="00FC529D" w:rsidRDefault="00715FF9">
      <w:r w:rsidRPr="00715FF9">
        <w:rPr>
          <w:b/>
          <w:sz w:val="32"/>
          <w:szCs w:val="32"/>
        </w:rPr>
        <w:t>Bewerbung für den Freiwilligendienst</w:t>
      </w:r>
      <w:r>
        <w:t xml:space="preserve"> </w:t>
      </w:r>
    </w:p>
    <w:p w:rsidR="00852E09" w:rsidRDefault="00852E09"/>
    <w:p w:rsidR="00715FF9" w:rsidRPr="00852E09" w:rsidRDefault="00852E09">
      <w:pPr>
        <w:rPr>
          <w:b/>
          <w:sz w:val="24"/>
        </w:rPr>
      </w:pPr>
      <w:r w:rsidRPr="00852E09">
        <w:rPr>
          <w:b/>
          <w:sz w:val="24"/>
        </w:rPr>
        <w:t>Name:</w:t>
      </w:r>
    </w:p>
    <w:p w:rsidR="00852E09" w:rsidRDefault="00852E09">
      <w:pPr>
        <w:rPr>
          <w:sz w:val="24"/>
        </w:rPr>
      </w:pPr>
    </w:p>
    <w:p w:rsidR="00852E09" w:rsidRPr="00715FF9" w:rsidRDefault="00852E09">
      <w:pPr>
        <w:rPr>
          <w:sz w:val="24"/>
        </w:rPr>
      </w:pPr>
    </w:p>
    <w:p w:rsidR="00715FF9" w:rsidRPr="00715FF9" w:rsidRDefault="00852E09">
      <w:pPr>
        <w:rPr>
          <w:sz w:val="24"/>
        </w:rPr>
      </w:pPr>
      <w:r>
        <w:rPr>
          <w:sz w:val="24"/>
        </w:rPr>
        <w:t>__</w:t>
      </w:r>
      <w:proofErr w:type="spellStart"/>
      <w:r w:rsidR="00715FF9" w:rsidRPr="00715FF9">
        <w:rPr>
          <w:sz w:val="24"/>
        </w:rPr>
        <w:t>Weltwärts</w:t>
      </w:r>
      <w:proofErr w:type="spellEnd"/>
      <w:r w:rsidR="00715FF9" w:rsidRPr="00715FF9">
        <w:rPr>
          <w:sz w:val="24"/>
        </w:rPr>
        <w:t xml:space="preserve"> </w:t>
      </w:r>
      <w:r>
        <w:rPr>
          <w:sz w:val="24"/>
        </w:rPr>
        <w:t>- Georgien</w:t>
      </w:r>
      <w:r w:rsidR="00715FF9" w:rsidRPr="00715FF9">
        <w:rPr>
          <w:noProof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</w:t>
      </w:r>
      <w:r w:rsidR="00715FF9" w:rsidRPr="00715FF9">
        <w:rPr>
          <w:sz w:val="24"/>
        </w:rPr>
        <w:t>Bundesfreiwilligendienst im Um-</w:t>
      </w:r>
      <w:proofErr w:type="spellStart"/>
      <w:r w:rsidR="00715FF9" w:rsidRPr="00715FF9">
        <w:rPr>
          <w:sz w:val="24"/>
        </w:rPr>
        <w:t>Welthaus</w:t>
      </w:r>
      <w:proofErr w:type="spellEnd"/>
    </w:p>
    <w:p w:rsidR="00715FF9" w:rsidRDefault="00715FF9">
      <w:pPr>
        <w:rPr>
          <w:sz w:val="24"/>
        </w:rPr>
      </w:pPr>
    </w:p>
    <w:p w:rsidR="00715FF9" w:rsidRDefault="00715FF9">
      <w:pPr>
        <w:rPr>
          <w:sz w:val="24"/>
        </w:rPr>
      </w:pPr>
      <w:r>
        <w:rPr>
          <w:sz w:val="24"/>
        </w:rPr>
        <w:t xml:space="preserve">Per Mail schicken: </w:t>
      </w:r>
    </w:p>
    <w:p w:rsidR="00715FF9" w:rsidRDefault="00715FF9">
      <w:pPr>
        <w:rPr>
          <w:sz w:val="24"/>
        </w:rPr>
      </w:pPr>
    </w:p>
    <w:p w:rsidR="00715FF9" w:rsidRDefault="00715FF9" w:rsidP="00715FF9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Lebenslauf </w:t>
      </w:r>
      <w:r>
        <w:rPr>
          <w:sz w:val="24"/>
        </w:rPr>
        <w:t xml:space="preserve">(für </w:t>
      </w:r>
      <w:proofErr w:type="spellStart"/>
      <w:r>
        <w:rPr>
          <w:sz w:val="24"/>
        </w:rPr>
        <w:t>weltwärts</w:t>
      </w:r>
      <w:proofErr w:type="spellEnd"/>
      <w:r>
        <w:rPr>
          <w:sz w:val="24"/>
        </w:rPr>
        <w:t xml:space="preserve"> auch auf Englisch)</w:t>
      </w:r>
    </w:p>
    <w:p w:rsidR="00715FF9" w:rsidRPr="00715FF9" w:rsidRDefault="00715FF9" w:rsidP="00715FF9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Motivationsschreiben</w:t>
      </w:r>
    </w:p>
    <w:p w:rsidR="00715FF9" w:rsidRDefault="00715FF9">
      <w:pPr>
        <w:rPr>
          <w:sz w:val="24"/>
        </w:rPr>
      </w:pPr>
    </w:p>
    <w:p w:rsidR="00715FF9" w:rsidRPr="00852E09" w:rsidRDefault="00715FF9">
      <w:pPr>
        <w:rPr>
          <w:sz w:val="22"/>
          <w:szCs w:val="22"/>
        </w:rPr>
      </w:pPr>
      <w:r w:rsidRPr="00852E09">
        <w:rPr>
          <w:sz w:val="22"/>
          <w:szCs w:val="22"/>
        </w:rPr>
        <w:t>Zeugnisse und Bescheinigungen sind nicht notwendig, diese fordern wir bei Bedarf an.</w:t>
      </w:r>
    </w:p>
    <w:p w:rsidR="00715FF9" w:rsidRPr="00715FF9" w:rsidRDefault="00715FF9">
      <w:pPr>
        <w:rPr>
          <w:sz w:val="24"/>
        </w:rPr>
      </w:pPr>
    </w:p>
    <w:p w:rsidR="00715FF9" w:rsidRDefault="00715FF9">
      <w:pPr>
        <w:rPr>
          <w:sz w:val="24"/>
        </w:rPr>
      </w:pPr>
      <w:r>
        <w:rPr>
          <w:sz w:val="24"/>
        </w:rPr>
        <w:t>Fragen zum Motivationsschreiben:</w:t>
      </w:r>
    </w:p>
    <w:p w:rsidR="00715FF9" w:rsidRDefault="00715FF9">
      <w:pPr>
        <w:rPr>
          <w:sz w:val="24"/>
        </w:rPr>
      </w:pPr>
    </w:p>
    <w:p w:rsidR="00715FF9" w:rsidRDefault="00715FF9" w:rsidP="00715FF9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Beschreibe, wieso Du Dich für den Freiwilligendienst interessierst und</w:t>
      </w:r>
      <w:r w:rsidRPr="00715FF9">
        <w:rPr>
          <w:sz w:val="24"/>
        </w:rPr>
        <w:t xml:space="preserve"> was D</w:t>
      </w:r>
      <w:r>
        <w:rPr>
          <w:sz w:val="24"/>
        </w:rPr>
        <w:t>u Dir von dem Jahr erwartest.</w:t>
      </w:r>
    </w:p>
    <w:p w:rsidR="00715FF9" w:rsidRDefault="00715FF9" w:rsidP="00715FF9">
      <w:pPr>
        <w:rPr>
          <w:sz w:val="24"/>
        </w:rPr>
      </w:pPr>
      <w:bookmarkStart w:id="0" w:name="_GoBack"/>
      <w:bookmarkEnd w:id="0"/>
    </w:p>
    <w:p w:rsidR="00715FF9" w:rsidRDefault="00715FF9" w:rsidP="00715FF9">
      <w:pPr>
        <w:rPr>
          <w:sz w:val="24"/>
        </w:rPr>
      </w:pPr>
    </w:p>
    <w:p w:rsidR="00715FF9" w:rsidRDefault="00715FF9" w:rsidP="00715FF9">
      <w:pPr>
        <w:rPr>
          <w:sz w:val="24"/>
        </w:rPr>
      </w:pPr>
    </w:p>
    <w:p w:rsidR="00715FF9" w:rsidRDefault="00715FF9" w:rsidP="00715FF9">
      <w:pPr>
        <w:rPr>
          <w:sz w:val="24"/>
        </w:rPr>
      </w:pPr>
    </w:p>
    <w:p w:rsidR="00715FF9" w:rsidRDefault="00715FF9" w:rsidP="00715FF9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Welche Erfahrungen in anderen Ländern und </w:t>
      </w:r>
      <w:r w:rsidRPr="00715FF9">
        <w:rPr>
          <w:sz w:val="24"/>
        </w:rPr>
        <w:t xml:space="preserve">mit anderen </w:t>
      </w:r>
      <w:r>
        <w:rPr>
          <w:sz w:val="24"/>
        </w:rPr>
        <w:t xml:space="preserve">Kulturen hast Du schon </w:t>
      </w:r>
      <w:r w:rsidRPr="00715FF9">
        <w:rPr>
          <w:sz w:val="24"/>
        </w:rPr>
        <w:t>gemacht?</w:t>
      </w:r>
    </w:p>
    <w:p w:rsidR="00715FF9" w:rsidRDefault="00715FF9" w:rsidP="00715FF9">
      <w:pPr>
        <w:rPr>
          <w:sz w:val="24"/>
        </w:rPr>
      </w:pPr>
    </w:p>
    <w:p w:rsidR="00715FF9" w:rsidRDefault="00715FF9" w:rsidP="00715FF9">
      <w:pPr>
        <w:rPr>
          <w:sz w:val="24"/>
        </w:rPr>
      </w:pPr>
    </w:p>
    <w:p w:rsidR="00715FF9" w:rsidRDefault="00715FF9" w:rsidP="00715FF9">
      <w:pPr>
        <w:rPr>
          <w:sz w:val="24"/>
        </w:rPr>
      </w:pPr>
    </w:p>
    <w:p w:rsidR="00715FF9" w:rsidRDefault="00715FF9" w:rsidP="00715FF9">
      <w:pPr>
        <w:pStyle w:val="Listenabsatz"/>
        <w:numPr>
          <w:ilvl w:val="0"/>
          <w:numId w:val="2"/>
        </w:numPr>
        <w:rPr>
          <w:sz w:val="24"/>
        </w:rPr>
      </w:pPr>
      <w:r w:rsidRPr="00852E09">
        <w:rPr>
          <w:sz w:val="24"/>
        </w:rPr>
        <w:t xml:space="preserve">Wo engagierst Du Dich ehrenamtlichen </w:t>
      </w:r>
      <w:r w:rsidR="00852E09">
        <w:rPr>
          <w:sz w:val="24"/>
        </w:rPr>
        <w:t>– oder hattest Du dich engagiert?</w:t>
      </w:r>
    </w:p>
    <w:p w:rsidR="00852E09" w:rsidRDefault="00852E09" w:rsidP="00852E09">
      <w:pPr>
        <w:rPr>
          <w:sz w:val="24"/>
        </w:rPr>
      </w:pPr>
    </w:p>
    <w:p w:rsidR="00852E09" w:rsidRDefault="00852E09" w:rsidP="00852E09">
      <w:pPr>
        <w:rPr>
          <w:sz w:val="24"/>
        </w:rPr>
      </w:pPr>
    </w:p>
    <w:p w:rsidR="00852E09" w:rsidRDefault="00852E09" w:rsidP="00852E09">
      <w:pPr>
        <w:rPr>
          <w:sz w:val="24"/>
        </w:rPr>
      </w:pPr>
    </w:p>
    <w:p w:rsidR="00852E09" w:rsidRDefault="00852E09" w:rsidP="00852E09">
      <w:pPr>
        <w:rPr>
          <w:sz w:val="24"/>
        </w:rPr>
      </w:pPr>
    </w:p>
    <w:p w:rsidR="00852E09" w:rsidRDefault="00852E09" w:rsidP="00852E09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Welche Fähigkeiten möchtest Du im Projekt einbringen und was möchtest Du neu </w:t>
      </w:r>
      <w:proofErr w:type="spellStart"/>
      <w:r>
        <w:rPr>
          <w:sz w:val="24"/>
        </w:rPr>
        <w:t>Lernen</w:t>
      </w:r>
      <w:proofErr w:type="spellEnd"/>
      <w:r>
        <w:rPr>
          <w:sz w:val="24"/>
        </w:rPr>
        <w:t>?</w:t>
      </w:r>
    </w:p>
    <w:p w:rsidR="00852E09" w:rsidRDefault="00852E09" w:rsidP="00852E09">
      <w:pPr>
        <w:rPr>
          <w:sz w:val="24"/>
        </w:rPr>
      </w:pPr>
    </w:p>
    <w:p w:rsidR="00852E09" w:rsidRDefault="00852E09" w:rsidP="00852E09">
      <w:pPr>
        <w:rPr>
          <w:sz w:val="24"/>
        </w:rPr>
      </w:pPr>
    </w:p>
    <w:p w:rsidR="00852E09" w:rsidRDefault="00852E09" w:rsidP="00852E09">
      <w:pPr>
        <w:rPr>
          <w:sz w:val="24"/>
        </w:rPr>
      </w:pPr>
    </w:p>
    <w:p w:rsidR="00852E09" w:rsidRPr="00852E09" w:rsidRDefault="00852E09" w:rsidP="00852E09">
      <w:pPr>
        <w:rPr>
          <w:sz w:val="24"/>
        </w:rPr>
      </w:pPr>
    </w:p>
    <w:sectPr w:rsidR="00852E09" w:rsidRPr="00852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749"/>
    <w:multiLevelType w:val="hybridMultilevel"/>
    <w:tmpl w:val="B9A47692"/>
    <w:lvl w:ilvl="0" w:tplc="79B208C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289C"/>
    <w:multiLevelType w:val="hybridMultilevel"/>
    <w:tmpl w:val="FEDA7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9"/>
    <w:rsid w:val="004A3DEF"/>
    <w:rsid w:val="00715FF9"/>
    <w:rsid w:val="00852E09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F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F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F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F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9EE9DCB2.dotm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Menzel, Juergen</dc:creator>
  <cp:lastModifiedBy>Menzel, Juergen</cp:lastModifiedBy>
  <cp:revision>2</cp:revision>
  <dcterms:created xsi:type="dcterms:W3CDTF">2016-10-17T07:19:00Z</dcterms:created>
  <dcterms:modified xsi:type="dcterms:W3CDTF">2016-10-17T07:19:00Z</dcterms:modified>
</cp:coreProperties>
</file>